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FD5A" w14:textId="77777777" w:rsidR="00733E65" w:rsidRDefault="00733E65" w:rsidP="00733E6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proofErr w:type="spellStart"/>
      <w:r>
        <w:rPr>
          <w:rFonts w:ascii="Century Gothic" w:hAnsi="Century Gothic" w:cs="Century Gothic"/>
          <w:b/>
          <w:bCs/>
          <w:sz w:val="36"/>
          <w:szCs w:val="36"/>
        </w:rPr>
        <w:t>Grundisburgh</w:t>
      </w:r>
      <w:proofErr w:type="spellEnd"/>
      <w:r>
        <w:rPr>
          <w:rFonts w:ascii="Century Gothic" w:hAnsi="Century Gothic" w:cs="Century Gothic"/>
          <w:b/>
          <w:bCs/>
          <w:sz w:val="36"/>
          <w:szCs w:val="36"/>
        </w:rPr>
        <w:t xml:space="preserve"> &amp; </w:t>
      </w:r>
      <w:proofErr w:type="spellStart"/>
      <w:r>
        <w:rPr>
          <w:rFonts w:ascii="Century Gothic" w:hAnsi="Century Gothic" w:cs="Century Gothic"/>
          <w:b/>
          <w:bCs/>
          <w:sz w:val="36"/>
          <w:szCs w:val="36"/>
        </w:rPr>
        <w:t>Culpho</w:t>
      </w:r>
      <w:proofErr w:type="spellEnd"/>
      <w:r>
        <w:rPr>
          <w:rFonts w:ascii="Century Gothic" w:hAnsi="Century Gothic" w:cs="Century Gothic"/>
          <w:b/>
          <w:bCs/>
          <w:sz w:val="36"/>
          <w:szCs w:val="36"/>
        </w:rPr>
        <w:t xml:space="preserve"> Parish Council</w:t>
      </w:r>
    </w:p>
    <w:p w14:paraId="233E2157" w14:textId="77777777" w:rsidR="00733E65" w:rsidRDefault="00733E65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</w:p>
    <w:p w14:paraId="2191D090" w14:textId="77777777" w:rsidR="00733E65" w:rsidRDefault="008F083A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Mr. Peter Knights</w:t>
      </w:r>
      <w:r w:rsidR="00733E65">
        <w:rPr>
          <w:rFonts w:ascii="Century Gothic" w:hAnsi="Century Gothic" w:cs="Century Gothic"/>
          <w:sz w:val="16"/>
          <w:szCs w:val="16"/>
        </w:rPr>
        <w:t>,</w:t>
      </w:r>
    </w:p>
    <w:p w14:paraId="71FAE280" w14:textId="77777777" w:rsidR="00733E65" w:rsidRDefault="008F083A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Garden House,</w:t>
      </w:r>
    </w:p>
    <w:p w14:paraId="40D03F90" w14:textId="77777777" w:rsidR="008F083A" w:rsidRDefault="008F083A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Meeting Lane,</w:t>
      </w:r>
    </w:p>
    <w:p w14:paraId="102342EB" w14:textId="77777777" w:rsidR="00733E65" w:rsidRDefault="00733E65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proofErr w:type="spellStart"/>
      <w:r>
        <w:rPr>
          <w:rFonts w:ascii="Century Gothic" w:hAnsi="Century Gothic" w:cs="Century Gothic"/>
          <w:sz w:val="16"/>
          <w:szCs w:val="16"/>
        </w:rPr>
        <w:t>Grundisburgh</w:t>
      </w:r>
      <w:proofErr w:type="spellEnd"/>
      <w:r w:rsidR="008F083A"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              Telephone 01473-735</w:t>
      </w:r>
      <w:r w:rsidR="008F083A">
        <w:rPr>
          <w:rFonts w:ascii="Century Gothic" w:hAnsi="Century Gothic" w:cs="Century Gothic"/>
          <w:sz w:val="16"/>
          <w:szCs w:val="16"/>
        </w:rPr>
        <w:t>778</w:t>
      </w:r>
    </w:p>
    <w:p w14:paraId="33CAEF6A" w14:textId="77777777" w:rsidR="00733E65" w:rsidRDefault="00733E65" w:rsidP="008F083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WOODBRIDGE,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   </w:t>
      </w:r>
      <w:r w:rsidR="008F083A">
        <w:rPr>
          <w:rFonts w:ascii="Century Gothic" w:hAnsi="Century Gothic" w:cs="Century Gothic"/>
          <w:sz w:val="16"/>
          <w:szCs w:val="16"/>
        </w:rPr>
        <w:t xml:space="preserve"> grundisburghpc@outlook.com</w:t>
      </w:r>
    </w:p>
    <w:p w14:paraId="0B4F7846" w14:textId="77777777" w:rsidR="00733E65" w:rsidRDefault="00733E65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Suffolk IP13 6U</w:t>
      </w:r>
      <w:r w:rsidR="008F083A">
        <w:rPr>
          <w:rFonts w:ascii="Century Gothic" w:hAnsi="Century Gothic" w:cs="Century Gothic"/>
          <w:sz w:val="16"/>
          <w:szCs w:val="16"/>
        </w:rPr>
        <w:t>B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           </w:t>
      </w:r>
      <w:r w:rsidR="0060062E"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proofErr w:type="spellStart"/>
      <w:proofErr w:type="gramStart"/>
      <w:r w:rsidR="0060062E">
        <w:rPr>
          <w:rFonts w:ascii="Century Gothic" w:hAnsi="Century Gothic" w:cs="Century Gothic"/>
          <w:sz w:val="16"/>
          <w:szCs w:val="16"/>
        </w:rPr>
        <w:t>g</w:t>
      </w:r>
      <w:r w:rsidR="008F083A">
        <w:rPr>
          <w:rFonts w:ascii="Century Gothic" w:hAnsi="Century Gothic" w:cs="Century Gothic"/>
          <w:sz w:val="16"/>
          <w:szCs w:val="16"/>
        </w:rPr>
        <w:t>rundisburgh.suffol</w:t>
      </w:r>
      <w:r w:rsidR="0060062E">
        <w:rPr>
          <w:rFonts w:ascii="Century Gothic" w:hAnsi="Century Gothic" w:cs="Century Gothic"/>
          <w:sz w:val="16"/>
          <w:szCs w:val="16"/>
        </w:rPr>
        <w:t>k</w:t>
      </w:r>
      <w:proofErr w:type="gramEnd"/>
      <w:r w:rsidR="0060062E">
        <w:rPr>
          <w:rFonts w:ascii="Century Gothic" w:hAnsi="Century Gothic" w:cs="Century Gothic"/>
          <w:sz w:val="16"/>
          <w:szCs w:val="16"/>
        </w:rPr>
        <w:t>.cloud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ab/>
        <w:t xml:space="preserve">    </w:t>
      </w:r>
    </w:p>
    <w:p w14:paraId="02C5C2D7" w14:textId="77777777" w:rsidR="00733E65" w:rsidRDefault="00BC07A3" w:rsidP="00733E6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3601BD69" wp14:editId="7BCC23DB">
            <wp:extent cx="5276850" cy="114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0686D" w14:textId="77777777" w:rsidR="00733E65" w:rsidRDefault="00733E65" w:rsidP="00733E65">
      <w:pPr>
        <w:widowControl w:val="0"/>
        <w:autoSpaceDE w:val="0"/>
        <w:autoSpaceDN w:val="0"/>
        <w:adjustRightInd w:val="0"/>
        <w:rPr>
          <w:sz w:val="20"/>
        </w:rPr>
      </w:pPr>
    </w:p>
    <w:p w14:paraId="114311E4" w14:textId="77777777" w:rsidR="00A131C0" w:rsidRDefault="00A131C0" w:rsidP="00A131C0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A meeting of the Council will be held on </w:t>
      </w:r>
      <w:r>
        <w:rPr>
          <w:rFonts w:ascii="TimesNewRomanPS" w:hAnsi="TimesNewRomanPS"/>
          <w:b/>
          <w:bCs/>
          <w:sz w:val="22"/>
          <w:szCs w:val="22"/>
        </w:rPr>
        <w:t>Monday 8</w:t>
      </w:r>
      <w:r>
        <w:rPr>
          <w:rFonts w:ascii="TimesNewRomanPS" w:hAnsi="TimesNewRomanPS"/>
          <w:b/>
          <w:bCs/>
          <w:position w:val="8"/>
          <w:sz w:val="14"/>
          <w:szCs w:val="14"/>
        </w:rPr>
        <w:t xml:space="preserve">th </w:t>
      </w:r>
      <w:r>
        <w:rPr>
          <w:rFonts w:ascii="TimesNewRomanPS" w:hAnsi="TimesNewRomanPS"/>
          <w:b/>
          <w:bCs/>
          <w:sz w:val="22"/>
          <w:szCs w:val="22"/>
        </w:rPr>
        <w:t xml:space="preserve">July 2019 </w:t>
      </w:r>
      <w:r>
        <w:rPr>
          <w:rFonts w:ascii="TimesNewRomanPSMT" w:hAnsi="TimesNewRomanPSMT"/>
          <w:sz w:val="22"/>
          <w:szCs w:val="22"/>
        </w:rPr>
        <w:t xml:space="preserve">at St Boltoph’s Church, Culpho, commencing at 7.30pm to which members of the public and press are also cordially invited. </w:t>
      </w:r>
    </w:p>
    <w:p w14:paraId="55121EC9" w14:textId="77777777" w:rsidR="00A131C0" w:rsidRDefault="00A131C0" w:rsidP="00A131C0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AGENDA </w:t>
      </w:r>
    </w:p>
    <w:p w14:paraId="3333DF62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Apologies for absence </w:t>
      </w:r>
    </w:p>
    <w:p w14:paraId="680D8EB0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Declarations of interest </w:t>
      </w:r>
    </w:p>
    <w:p w14:paraId="6B27D8D7" w14:textId="77777777" w:rsidR="00A131C0" w:rsidRP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To Agree and Approve the Minutes of the Annual Meeting of the Council held on the 13</w:t>
      </w:r>
      <w:r>
        <w:rPr>
          <w:rFonts w:ascii="TimesNewRomanPSMT" w:hAnsi="TimesNewRomanPSMT"/>
          <w:position w:val="8"/>
          <w:sz w:val="14"/>
          <w:szCs w:val="14"/>
        </w:rPr>
        <w:t xml:space="preserve">th </w:t>
      </w:r>
      <w:proofErr w:type="gramStart"/>
      <w:r>
        <w:rPr>
          <w:rFonts w:ascii="TimesNewRomanPSMT" w:hAnsi="TimesNewRomanPSMT"/>
          <w:sz w:val="22"/>
          <w:szCs w:val="22"/>
        </w:rPr>
        <w:t>May,</w:t>
      </w:r>
      <w:proofErr w:type="gramEnd"/>
      <w:r>
        <w:rPr>
          <w:rFonts w:ascii="TimesNewRomanPSMT" w:hAnsi="TimesNewRomanPSMT"/>
          <w:sz w:val="22"/>
          <w:szCs w:val="22"/>
        </w:rPr>
        <w:t xml:space="preserve"> 2019, </w:t>
      </w:r>
      <w:r w:rsidRPr="00A131C0">
        <w:rPr>
          <w:rFonts w:ascii="TimesNewRomanPSMT" w:hAnsi="TimesNewRomanPSMT"/>
          <w:sz w:val="22"/>
          <w:szCs w:val="22"/>
        </w:rPr>
        <w:t xml:space="preserve">and matters arising. </w:t>
      </w:r>
    </w:p>
    <w:p w14:paraId="72B6A750" w14:textId="77777777" w:rsidR="00A131C0" w:rsidRP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Public Open Forum </w:t>
      </w:r>
      <w:r w:rsidRPr="00A131C0">
        <w:rPr>
          <w:rFonts w:ascii="TimesNewRomanPSMT" w:hAnsi="TimesNewRomanPSMT"/>
          <w:sz w:val="22"/>
          <w:szCs w:val="22"/>
        </w:rPr>
        <w:t xml:space="preserve"> </w:t>
      </w:r>
    </w:p>
    <w:p w14:paraId="643DA7F7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County Councillor’s Report </w:t>
      </w:r>
    </w:p>
    <w:p w14:paraId="2C618AF8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District Councillor’s Report </w:t>
      </w:r>
    </w:p>
    <w:p w14:paraId="351D1693" w14:textId="77777777" w:rsidR="00A131C0" w:rsidRPr="00165701" w:rsidRDefault="00A131C0" w:rsidP="00165701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Resolution: Mr.</w:t>
      </w:r>
      <w:r w:rsidR="00165701">
        <w:rPr>
          <w:rFonts w:ascii="TimesNewRomanPSMT" w:hAnsi="TimesNewRomanPSMT"/>
          <w:sz w:val="22"/>
          <w:szCs w:val="22"/>
        </w:rPr>
        <w:t xml:space="preserve"> P Franklin proposes that the Parish Council purchases a battery powered strimmer for maintaining public areas in the community, maximum cost £300. Seconded by Mr G </w:t>
      </w:r>
      <w:proofErr w:type="spellStart"/>
      <w:r w:rsidR="00165701">
        <w:rPr>
          <w:rFonts w:ascii="TimesNewRomanPSMT" w:hAnsi="TimesNewRomanPSMT"/>
          <w:sz w:val="22"/>
          <w:szCs w:val="22"/>
        </w:rPr>
        <w:t>Caryer</w:t>
      </w:r>
      <w:proofErr w:type="spellEnd"/>
      <w:r w:rsidR="00165701">
        <w:rPr>
          <w:rFonts w:ascii="TimesNewRomanPSMT" w:hAnsi="TimesNewRomanPSMT"/>
          <w:sz w:val="22"/>
          <w:szCs w:val="22"/>
        </w:rPr>
        <w:t>.</w:t>
      </w:r>
      <w:r w:rsidRPr="00165701">
        <w:rPr>
          <w:rFonts w:ascii="TimesNewRomanPSMT" w:hAnsi="TimesNewRomanPSMT"/>
          <w:sz w:val="22"/>
          <w:szCs w:val="22"/>
        </w:rPr>
        <w:t xml:space="preserve"> </w:t>
      </w:r>
    </w:p>
    <w:p w14:paraId="38A6FCF1" w14:textId="3FA8857D" w:rsidR="00A131C0" w:rsidRPr="001612B0" w:rsidRDefault="00165701" w:rsidP="001612B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Resolution: Mr P Kendall proposes that the Parish Council purchases a new accounting package, Scribe, at a current annual subscription of £257 net of vat.</w:t>
      </w:r>
      <w:r w:rsidR="00A131C0">
        <w:rPr>
          <w:rFonts w:ascii="TimesNewRomanPSMT" w:hAnsi="TimesNewRomanPSMT"/>
          <w:sz w:val="22"/>
          <w:szCs w:val="22"/>
        </w:rPr>
        <w:t xml:space="preserve"> </w:t>
      </w:r>
      <w:r w:rsidR="00A131C0" w:rsidRPr="001612B0">
        <w:rPr>
          <w:rFonts w:ascii="TimesNewRomanPSMT" w:hAnsi="TimesNewRomanPSMT"/>
          <w:sz w:val="22"/>
          <w:szCs w:val="22"/>
        </w:rPr>
        <w:t xml:space="preserve"> </w:t>
      </w:r>
    </w:p>
    <w:p w14:paraId="794277B3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2019 Annual Parish Meeting </w:t>
      </w:r>
    </w:p>
    <w:p w14:paraId="05F6F92E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Financial Matters </w:t>
      </w:r>
    </w:p>
    <w:p w14:paraId="6EC20398" w14:textId="77777777" w:rsidR="00165701" w:rsidRDefault="00165701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Membership of Staff Committee (carried forward from Annual Meeting)</w:t>
      </w:r>
    </w:p>
    <w:p w14:paraId="2410CCAA" w14:textId="77777777" w:rsidR="00165701" w:rsidRDefault="00165701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Parking on grass at Weir Pond (carried forward from Annual Meeting)</w:t>
      </w:r>
    </w:p>
    <w:p w14:paraId="338865B5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Planning Report </w:t>
      </w:r>
    </w:p>
    <w:p w14:paraId="12B2A354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Roads &amp; Transport Report </w:t>
      </w:r>
    </w:p>
    <w:p w14:paraId="6A30876F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Footpaths &amp; Environment Report </w:t>
      </w:r>
    </w:p>
    <w:p w14:paraId="62C896D2" w14:textId="77777777" w:rsidR="00165701" w:rsidRDefault="005C13BA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Passing Bays installed during EA ONE enabling works</w:t>
      </w:r>
    </w:p>
    <w:p w14:paraId="444EECE7" w14:textId="77777777" w:rsidR="005C13BA" w:rsidRDefault="005C13BA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Future of Save Our Rural Roads campaign (SORR)</w:t>
      </w:r>
    </w:p>
    <w:p w14:paraId="22E32200" w14:textId="77777777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To receive reports from Council representatives to other organisations </w:t>
      </w:r>
    </w:p>
    <w:p w14:paraId="7E9C29CC" w14:textId="77777777" w:rsidR="005C13BA" w:rsidRDefault="005C13BA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Public Open Forum</w:t>
      </w:r>
    </w:p>
    <w:p w14:paraId="47FC621B" w14:textId="77777777" w:rsidR="005C13BA" w:rsidRDefault="005C13BA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Any Other Business</w:t>
      </w:r>
    </w:p>
    <w:p w14:paraId="384C8E56" w14:textId="3F15DD7C" w:rsidR="00A131C0" w:rsidRDefault="00A131C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Items for next meeting </w:t>
      </w:r>
    </w:p>
    <w:p w14:paraId="44DEBD0E" w14:textId="6B35A366" w:rsidR="001612B0" w:rsidRDefault="001612B0" w:rsidP="00A131C0">
      <w:pPr>
        <w:pStyle w:val="NormalWeb"/>
        <w:numPr>
          <w:ilvl w:val="0"/>
          <w:numId w:val="3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Co-Option of Two Councillors for </w:t>
      </w:r>
      <w:proofErr w:type="spellStart"/>
      <w:r>
        <w:rPr>
          <w:rFonts w:ascii="TimesNewRomanPSMT" w:hAnsi="TimesNewRomanPSMT"/>
          <w:sz w:val="22"/>
          <w:szCs w:val="22"/>
        </w:rPr>
        <w:t>Grundisburgh</w:t>
      </w:r>
      <w:proofErr w:type="spellEnd"/>
      <w:r>
        <w:rPr>
          <w:rFonts w:ascii="TimesNewRomanPSMT" w:hAnsi="TimesNewRomanPSMT"/>
          <w:sz w:val="22"/>
          <w:szCs w:val="22"/>
        </w:rPr>
        <w:t xml:space="preserve"> (Closed Session)</w:t>
      </w:r>
    </w:p>
    <w:p w14:paraId="03CA7146" w14:textId="08684F98" w:rsidR="00167E5C" w:rsidRDefault="00167E5C" w:rsidP="00167E5C">
      <w:pPr>
        <w:pStyle w:val="NormalWeb"/>
        <w:rPr>
          <w:rFonts w:ascii="TimesNewRomanPSMT" w:hAnsi="TimesNewRomanPSMT"/>
          <w:sz w:val="22"/>
          <w:szCs w:val="22"/>
        </w:rPr>
      </w:pPr>
    </w:p>
    <w:p w14:paraId="24C2206F" w14:textId="46630E3A" w:rsidR="00167E5C" w:rsidRDefault="00167E5C" w:rsidP="00167E5C">
      <w:pPr>
        <w:pStyle w:val="NormalWeb"/>
        <w:rPr>
          <w:rFonts w:ascii="TimesNewRomanPSMT" w:hAnsi="TimesNewRomanPSMT"/>
          <w:sz w:val="22"/>
          <w:szCs w:val="22"/>
        </w:rPr>
      </w:pPr>
    </w:p>
    <w:p w14:paraId="6125A0FC" w14:textId="3E8EE869" w:rsidR="00167E5C" w:rsidRDefault="00167E5C" w:rsidP="00167E5C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 Knights</w:t>
      </w:r>
    </w:p>
    <w:p w14:paraId="0B76D9DE" w14:textId="0F9C399A" w:rsidR="00167E5C" w:rsidRDefault="00167E5C" w:rsidP="00167E5C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Clerk, </w:t>
      </w:r>
      <w:proofErr w:type="spellStart"/>
      <w:r>
        <w:rPr>
          <w:rFonts w:ascii="TimesNewRomanPSMT" w:hAnsi="TimesNewRomanPSMT"/>
          <w:sz w:val="22"/>
          <w:szCs w:val="22"/>
        </w:rPr>
        <w:t>Grundisburgh</w:t>
      </w:r>
      <w:proofErr w:type="spellEnd"/>
      <w:r>
        <w:rPr>
          <w:rFonts w:ascii="TimesNewRomanPSMT" w:hAnsi="TimesNewRomanPSMT"/>
          <w:sz w:val="22"/>
          <w:szCs w:val="22"/>
        </w:rPr>
        <w:t xml:space="preserve"> and </w:t>
      </w:r>
      <w:proofErr w:type="spellStart"/>
      <w:r>
        <w:rPr>
          <w:rFonts w:ascii="TimesNewRomanPSMT" w:hAnsi="TimesNewRomanPSMT"/>
          <w:sz w:val="22"/>
          <w:szCs w:val="22"/>
        </w:rPr>
        <w:t>Culpho</w:t>
      </w:r>
      <w:proofErr w:type="spellEnd"/>
      <w:r>
        <w:rPr>
          <w:rFonts w:ascii="TimesNewRomanPSMT" w:hAnsi="TimesNewRomanPSMT"/>
          <w:sz w:val="22"/>
          <w:szCs w:val="22"/>
        </w:rPr>
        <w:t xml:space="preserve"> Parish Council</w:t>
      </w:r>
      <w:bookmarkStart w:id="0" w:name="_GoBack"/>
      <w:bookmarkEnd w:id="0"/>
    </w:p>
    <w:p w14:paraId="6BFD3BA0" w14:textId="77777777" w:rsidR="00A131C0" w:rsidRDefault="00A131C0" w:rsidP="00A131C0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 </w:t>
      </w:r>
    </w:p>
    <w:p w14:paraId="6CE566C7" w14:textId="77777777" w:rsidR="005C33F9" w:rsidRPr="007D46AC" w:rsidRDefault="005C33F9" w:rsidP="00733E65"/>
    <w:p w14:paraId="37A4D1A9" w14:textId="77777777" w:rsidR="005C33F9" w:rsidRDefault="005C33F9" w:rsidP="00733E65"/>
    <w:p w14:paraId="490C137D" w14:textId="77777777" w:rsidR="00733E65" w:rsidRDefault="00733E65" w:rsidP="00733E65"/>
    <w:p w14:paraId="6F548D1B" w14:textId="77777777" w:rsidR="00733E65" w:rsidRDefault="00733E65" w:rsidP="00733E65">
      <w:r>
        <w:t xml:space="preserve">     </w:t>
      </w:r>
    </w:p>
    <w:p w14:paraId="19B637D4" w14:textId="77777777" w:rsidR="00733E65" w:rsidRDefault="00733E65" w:rsidP="00733E65"/>
    <w:p w14:paraId="7E886C98" w14:textId="77777777" w:rsidR="00733E65" w:rsidRDefault="00733E65" w:rsidP="00733E65"/>
    <w:p w14:paraId="52BB0658" w14:textId="77777777" w:rsidR="00733E65" w:rsidRDefault="00733E65" w:rsidP="00E431DB">
      <w:r>
        <w:t xml:space="preserve"> </w:t>
      </w:r>
    </w:p>
    <w:p w14:paraId="6BEF3303" w14:textId="77777777" w:rsidR="00733E65" w:rsidRDefault="00733E65" w:rsidP="00E431DB"/>
    <w:p w14:paraId="5284DA26" w14:textId="77777777" w:rsidR="00733E65" w:rsidRDefault="00733E65" w:rsidP="00E431DB"/>
    <w:p w14:paraId="4DB1B88C" w14:textId="77777777" w:rsidR="00A2520D" w:rsidRDefault="00A2520D"/>
    <w:sectPr w:rsidR="00A2520D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4A9"/>
    <w:multiLevelType w:val="hybridMultilevel"/>
    <w:tmpl w:val="90741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F7E"/>
    <w:multiLevelType w:val="multilevel"/>
    <w:tmpl w:val="3F76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F0D04"/>
    <w:multiLevelType w:val="hybridMultilevel"/>
    <w:tmpl w:val="06FEA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C0"/>
    <w:rsid w:val="00007396"/>
    <w:rsid w:val="000075C3"/>
    <w:rsid w:val="00007A14"/>
    <w:rsid w:val="00013896"/>
    <w:rsid w:val="000151CF"/>
    <w:rsid w:val="0001668F"/>
    <w:rsid w:val="000237FB"/>
    <w:rsid w:val="00045758"/>
    <w:rsid w:val="0006086B"/>
    <w:rsid w:val="00067A42"/>
    <w:rsid w:val="00077704"/>
    <w:rsid w:val="000836A5"/>
    <w:rsid w:val="00091A69"/>
    <w:rsid w:val="00097CF3"/>
    <w:rsid w:val="000A5995"/>
    <w:rsid w:val="000D04AB"/>
    <w:rsid w:val="000E18E8"/>
    <w:rsid w:val="000E2FDD"/>
    <w:rsid w:val="000E3A82"/>
    <w:rsid w:val="000F4727"/>
    <w:rsid w:val="001004A7"/>
    <w:rsid w:val="00105BB6"/>
    <w:rsid w:val="00113FBC"/>
    <w:rsid w:val="001155BF"/>
    <w:rsid w:val="00127D8C"/>
    <w:rsid w:val="00133F2D"/>
    <w:rsid w:val="00160741"/>
    <w:rsid w:val="001612B0"/>
    <w:rsid w:val="00163F80"/>
    <w:rsid w:val="00165701"/>
    <w:rsid w:val="00167E5C"/>
    <w:rsid w:val="00181A76"/>
    <w:rsid w:val="00182EB1"/>
    <w:rsid w:val="001835AD"/>
    <w:rsid w:val="00194D6E"/>
    <w:rsid w:val="001A6C67"/>
    <w:rsid w:val="001B1D77"/>
    <w:rsid w:val="00207662"/>
    <w:rsid w:val="0021091B"/>
    <w:rsid w:val="00210A40"/>
    <w:rsid w:val="00221F3C"/>
    <w:rsid w:val="00224B77"/>
    <w:rsid w:val="00232AF6"/>
    <w:rsid w:val="00240792"/>
    <w:rsid w:val="0024081D"/>
    <w:rsid w:val="002466B9"/>
    <w:rsid w:val="00262ADF"/>
    <w:rsid w:val="0028516E"/>
    <w:rsid w:val="00286F8B"/>
    <w:rsid w:val="00287668"/>
    <w:rsid w:val="0029071D"/>
    <w:rsid w:val="00297FFB"/>
    <w:rsid w:val="002A557F"/>
    <w:rsid w:val="002A6792"/>
    <w:rsid w:val="002C326E"/>
    <w:rsid w:val="002C7594"/>
    <w:rsid w:val="002D2764"/>
    <w:rsid w:val="002D296F"/>
    <w:rsid w:val="002D7E3E"/>
    <w:rsid w:val="002E1B23"/>
    <w:rsid w:val="0030330B"/>
    <w:rsid w:val="00303739"/>
    <w:rsid w:val="00304AED"/>
    <w:rsid w:val="00315398"/>
    <w:rsid w:val="00320BA8"/>
    <w:rsid w:val="00324798"/>
    <w:rsid w:val="003272B3"/>
    <w:rsid w:val="0033027C"/>
    <w:rsid w:val="003339DA"/>
    <w:rsid w:val="0034093E"/>
    <w:rsid w:val="00343145"/>
    <w:rsid w:val="0035136D"/>
    <w:rsid w:val="00354155"/>
    <w:rsid w:val="00354C02"/>
    <w:rsid w:val="0039306A"/>
    <w:rsid w:val="00393DDC"/>
    <w:rsid w:val="003B2AE5"/>
    <w:rsid w:val="003B3637"/>
    <w:rsid w:val="003C53F3"/>
    <w:rsid w:val="003C6448"/>
    <w:rsid w:val="003D1ED7"/>
    <w:rsid w:val="003E395E"/>
    <w:rsid w:val="00400858"/>
    <w:rsid w:val="00401CE0"/>
    <w:rsid w:val="00406607"/>
    <w:rsid w:val="00420584"/>
    <w:rsid w:val="00421414"/>
    <w:rsid w:val="00432FE8"/>
    <w:rsid w:val="004427B5"/>
    <w:rsid w:val="00460B83"/>
    <w:rsid w:val="00464071"/>
    <w:rsid w:val="004679DD"/>
    <w:rsid w:val="00471293"/>
    <w:rsid w:val="00471E76"/>
    <w:rsid w:val="00473336"/>
    <w:rsid w:val="00476E2E"/>
    <w:rsid w:val="00487D20"/>
    <w:rsid w:val="004908A0"/>
    <w:rsid w:val="004B1A09"/>
    <w:rsid w:val="004B62DB"/>
    <w:rsid w:val="004D7F20"/>
    <w:rsid w:val="004F0F24"/>
    <w:rsid w:val="004F717E"/>
    <w:rsid w:val="0051059A"/>
    <w:rsid w:val="00513305"/>
    <w:rsid w:val="005326D9"/>
    <w:rsid w:val="0053310E"/>
    <w:rsid w:val="00540C20"/>
    <w:rsid w:val="005441D8"/>
    <w:rsid w:val="00547335"/>
    <w:rsid w:val="00556D74"/>
    <w:rsid w:val="0055784C"/>
    <w:rsid w:val="00566350"/>
    <w:rsid w:val="0057199F"/>
    <w:rsid w:val="00587748"/>
    <w:rsid w:val="005A3D95"/>
    <w:rsid w:val="005B196A"/>
    <w:rsid w:val="005C13BA"/>
    <w:rsid w:val="005C33F9"/>
    <w:rsid w:val="005D6B36"/>
    <w:rsid w:val="005D7A8C"/>
    <w:rsid w:val="005E2E9B"/>
    <w:rsid w:val="005F3793"/>
    <w:rsid w:val="0060062E"/>
    <w:rsid w:val="006064D4"/>
    <w:rsid w:val="00607606"/>
    <w:rsid w:val="006113AC"/>
    <w:rsid w:val="006158DA"/>
    <w:rsid w:val="00617333"/>
    <w:rsid w:val="006177FC"/>
    <w:rsid w:val="006233FC"/>
    <w:rsid w:val="006305FC"/>
    <w:rsid w:val="0063096F"/>
    <w:rsid w:val="00631603"/>
    <w:rsid w:val="00631EA1"/>
    <w:rsid w:val="006321FC"/>
    <w:rsid w:val="006324B9"/>
    <w:rsid w:val="00635653"/>
    <w:rsid w:val="00645E66"/>
    <w:rsid w:val="006605B7"/>
    <w:rsid w:val="006609AB"/>
    <w:rsid w:val="00672A7F"/>
    <w:rsid w:val="006801F5"/>
    <w:rsid w:val="00680EA2"/>
    <w:rsid w:val="006810F2"/>
    <w:rsid w:val="0068248C"/>
    <w:rsid w:val="00695F4D"/>
    <w:rsid w:val="006B32E1"/>
    <w:rsid w:val="006B3E69"/>
    <w:rsid w:val="006C3034"/>
    <w:rsid w:val="006C4461"/>
    <w:rsid w:val="006D2204"/>
    <w:rsid w:val="006D379E"/>
    <w:rsid w:val="006E093D"/>
    <w:rsid w:val="006F5FE5"/>
    <w:rsid w:val="0070259E"/>
    <w:rsid w:val="007135FB"/>
    <w:rsid w:val="00732803"/>
    <w:rsid w:val="00733E65"/>
    <w:rsid w:val="00737FEC"/>
    <w:rsid w:val="00746CE1"/>
    <w:rsid w:val="00762652"/>
    <w:rsid w:val="00766705"/>
    <w:rsid w:val="00780C2E"/>
    <w:rsid w:val="0078260F"/>
    <w:rsid w:val="00794627"/>
    <w:rsid w:val="00796457"/>
    <w:rsid w:val="007966AF"/>
    <w:rsid w:val="007B6C55"/>
    <w:rsid w:val="007C2884"/>
    <w:rsid w:val="007D1439"/>
    <w:rsid w:val="007D46AC"/>
    <w:rsid w:val="007D4A01"/>
    <w:rsid w:val="007E38A7"/>
    <w:rsid w:val="007E3EE6"/>
    <w:rsid w:val="00807764"/>
    <w:rsid w:val="008269F5"/>
    <w:rsid w:val="008465AC"/>
    <w:rsid w:val="00861331"/>
    <w:rsid w:val="008643E5"/>
    <w:rsid w:val="00867E4C"/>
    <w:rsid w:val="008724D8"/>
    <w:rsid w:val="008735A2"/>
    <w:rsid w:val="008758D3"/>
    <w:rsid w:val="008933C4"/>
    <w:rsid w:val="00894419"/>
    <w:rsid w:val="008A4ADD"/>
    <w:rsid w:val="008E1E24"/>
    <w:rsid w:val="008E4089"/>
    <w:rsid w:val="008E6E45"/>
    <w:rsid w:val="008F083A"/>
    <w:rsid w:val="008F2405"/>
    <w:rsid w:val="008F308A"/>
    <w:rsid w:val="008F7416"/>
    <w:rsid w:val="00943185"/>
    <w:rsid w:val="00973B9C"/>
    <w:rsid w:val="00977063"/>
    <w:rsid w:val="0098246D"/>
    <w:rsid w:val="009832BB"/>
    <w:rsid w:val="00984AD8"/>
    <w:rsid w:val="00994E09"/>
    <w:rsid w:val="0099558C"/>
    <w:rsid w:val="00995A13"/>
    <w:rsid w:val="009A65C8"/>
    <w:rsid w:val="009A7D8D"/>
    <w:rsid w:val="009B0A19"/>
    <w:rsid w:val="009B48CB"/>
    <w:rsid w:val="009C000B"/>
    <w:rsid w:val="009C5B7F"/>
    <w:rsid w:val="009D04C2"/>
    <w:rsid w:val="009D3A55"/>
    <w:rsid w:val="009E75AA"/>
    <w:rsid w:val="009F0EA4"/>
    <w:rsid w:val="009F4C4F"/>
    <w:rsid w:val="00A1215F"/>
    <w:rsid w:val="00A12360"/>
    <w:rsid w:val="00A131C0"/>
    <w:rsid w:val="00A2520D"/>
    <w:rsid w:val="00A25C01"/>
    <w:rsid w:val="00A31F68"/>
    <w:rsid w:val="00A404AA"/>
    <w:rsid w:val="00A41294"/>
    <w:rsid w:val="00A470EA"/>
    <w:rsid w:val="00A62503"/>
    <w:rsid w:val="00A63524"/>
    <w:rsid w:val="00A71750"/>
    <w:rsid w:val="00A7317E"/>
    <w:rsid w:val="00A73F50"/>
    <w:rsid w:val="00A81E87"/>
    <w:rsid w:val="00A924C4"/>
    <w:rsid w:val="00AB384E"/>
    <w:rsid w:val="00AC1A96"/>
    <w:rsid w:val="00AC5ABB"/>
    <w:rsid w:val="00AD03C9"/>
    <w:rsid w:val="00AD440B"/>
    <w:rsid w:val="00AE005E"/>
    <w:rsid w:val="00B02030"/>
    <w:rsid w:val="00B05FC9"/>
    <w:rsid w:val="00B10ACC"/>
    <w:rsid w:val="00B2328D"/>
    <w:rsid w:val="00B262B2"/>
    <w:rsid w:val="00B36592"/>
    <w:rsid w:val="00B368A0"/>
    <w:rsid w:val="00B57F60"/>
    <w:rsid w:val="00B624EF"/>
    <w:rsid w:val="00B63AD1"/>
    <w:rsid w:val="00B63BA9"/>
    <w:rsid w:val="00B672D4"/>
    <w:rsid w:val="00B81055"/>
    <w:rsid w:val="00B839DC"/>
    <w:rsid w:val="00BC07A3"/>
    <w:rsid w:val="00BC3070"/>
    <w:rsid w:val="00BC3EE2"/>
    <w:rsid w:val="00BC6963"/>
    <w:rsid w:val="00BD6C43"/>
    <w:rsid w:val="00BE37CF"/>
    <w:rsid w:val="00BF1431"/>
    <w:rsid w:val="00C06F91"/>
    <w:rsid w:val="00C359EE"/>
    <w:rsid w:val="00C60291"/>
    <w:rsid w:val="00C66AD7"/>
    <w:rsid w:val="00C7492C"/>
    <w:rsid w:val="00C773F8"/>
    <w:rsid w:val="00C91BB9"/>
    <w:rsid w:val="00C9739F"/>
    <w:rsid w:val="00CB01DC"/>
    <w:rsid w:val="00CD2F6A"/>
    <w:rsid w:val="00CF25F0"/>
    <w:rsid w:val="00D052E8"/>
    <w:rsid w:val="00D05A89"/>
    <w:rsid w:val="00D11397"/>
    <w:rsid w:val="00D12925"/>
    <w:rsid w:val="00D1603B"/>
    <w:rsid w:val="00D16D63"/>
    <w:rsid w:val="00D21264"/>
    <w:rsid w:val="00D2273E"/>
    <w:rsid w:val="00D2293E"/>
    <w:rsid w:val="00D239C7"/>
    <w:rsid w:val="00D3286A"/>
    <w:rsid w:val="00D34076"/>
    <w:rsid w:val="00D5424B"/>
    <w:rsid w:val="00D62728"/>
    <w:rsid w:val="00D869A8"/>
    <w:rsid w:val="00D90A08"/>
    <w:rsid w:val="00D95099"/>
    <w:rsid w:val="00DA591D"/>
    <w:rsid w:val="00DA7E21"/>
    <w:rsid w:val="00DB7CBF"/>
    <w:rsid w:val="00DD283E"/>
    <w:rsid w:val="00DE6469"/>
    <w:rsid w:val="00DF1EEC"/>
    <w:rsid w:val="00E02659"/>
    <w:rsid w:val="00E431DB"/>
    <w:rsid w:val="00E5074C"/>
    <w:rsid w:val="00E53B26"/>
    <w:rsid w:val="00E5776C"/>
    <w:rsid w:val="00E605B5"/>
    <w:rsid w:val="00E74E37"/>
    <w:rsid w:val="00E74FFA"/>
    <w:rsid w:val="00E750D4"/>
    <w:rsid w:val="00E76874"/>
    <w:rsid w:val="00E87D97"/>
    <w:rsid w:val="00E93FF9"/>
    <w:rsid w:val="00EA51EB"/>
    <w:rsid w:val="00EB1666"/>
    <w:rsid w:val="00EB7605"/>
    <w:rsid w:val="00ED03A3"/>
    <w:rsid w:val="00ED18C1"/>
    <w:rsid w:val="00ED2776"/>
    <w:rsid w:val="00EF67E8"/>
    <w:rsid w:val="00F02E88"/>
    <w:rsid w:val="00F0714B"/>
    <w:rsid w:val="00F151CC"/>
    <w:rsid w:val="00F304BA"/>
    <w:rsid w:val="00F372F1"/>
    <w:rsid w:val="00F45D3E"/>
    <w:rsid w:val="00F46D9E"/>
    <w:rsid w:val="00F56450"/>
    <w:rsid w:val="00F56829"/>
    <w:rsid w:val="00F77C09"/>
    <w:rsid w:val="00F80ED7"/>
    <w:rsid w:val="00F94D42"/>
    <w:rsid w:val="00F968B9"/>
    <w:rsid w:val="00F976E9"/>
    <w:rsid w:val="00FA1320"/>
    <w:rsid w:val="00FA3820"/>
    <w:rsid w:val="00FC6FEB"/>
    <w:rsid w:val="00FD00CF"/>
    <w:rsid w:val="00FD4A36"/>
    <w:rsid w:val="00FE7AE3"/>
    <w:rsid w:val="00FF57C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45050"/>
  <w15:docId w15:val="{A2C3CCB7-2AA0-4946-843A-171628E6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D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A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31C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knights/Desktop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 topic at Grundisburgh and Culpho annual parish meeting on Thursday 28 April will be the parish plan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 topic at Grundisburgh and Culpho annual parish meeting on Thursday 28 April will be the parish plan</dc:title>
  <dc:subject/>
  <dc:creator>Microsoft Office User</dc:creator>
  <cp:keywords/>
  <dc:description/>
  <cp:lastModifiedBy>Microsoft Office User</cp:lastModifiedBy>
  <cp:revision>4</cp:revision>
  <dcterms:created xsi:type="dcterms:W3CDTF">2019-06-21T08:51:00Z</dcterms:created>
  <dcterms:modified xsi:type="dcterms:W3CDTF">2019-06-27T10:08:00Z</dcterms:modified>
</cp:coreProperties>
</file>